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A811" w14:textId="77777777" w:rsidR="004F15E5" w:rsidRDefault="004F15E5" w:rsidP="004F15E5">
      <w:bookmarkStart w:id="0" w:name="_GoBack"/>
      <w:bookmarkEnd w:id="0"/>
    </w:p>
    <w:p w14:paraId="2502876B" w14:textId="77777777" w:rsidR="004F15E5" w:rsidRDefault="004F15E5" w:rsidP="004F15E5"/>
    <w:p w14:paraId="1FC28E3B" w14:textId="77777777" w:rsidR="004F15E5" w:rsidRDefault="004F15E5" w:rsidP="004F15E5">
      <w:pPr>
        <w:pStyle w:val="Salutation"/>
        <w:spacing w:after="0" w:line="240" w:lineRule="auto"/>
        <w:contextualSpacing/>
      </w:pPr>
    </w:p>
    <w:p w14:paraId="2C0A5A4E" w14:textId="77777777" w:rsidR="004F15E5" w:rsidRDefault="004F15E5" w:rsidP="004F15E5">
      <w:pPr>
        <w:pStyle w:val="Salutation"/>
        <w:spacing w:after="0" w:line="240" w:lineRule="auto"/>
        <w:contextualSpacing/>
      </w:pPr>
    </w:p>
    <w:p w14:paraId="74884D7A" w14:textId="77777777" w:rsidR="004F15E5" w:rsidRDefault="004F15E5" w:rsidP="004F15E5">
      <w:pPr>
        <w:pStyle w:val="Salutation"/>
        <w:spacing w:after="0" w:line="240" w:lineRule="auto"/>
        <w:contextualSpacing/>
      </w:pPr>
    </w:p>
    <w:p w14:paraId="2A1D4542" w14:textId="77777777" w:rsidR="004F15E5" w:rsidRDefault="004F15E5" w:rsidP="004F15E5">
      <w:pPr>
        <w:pStyle w:val="Salutation"/>
        <w:spacing w:after="0" w:line="240" w:lineRule="auto"/>
        <w:contextualSpacing/>
      </w:pPr>
    </w:p>
    <w:p w14:paraId="76E54213" w14:textId="77777777" w:rsidR="004F15E5" w:rsidRDefault="004F15E5" w:rsidP="004F15E5">
      <w:pPr>
        <w:pStyle w:val="Salutation"/>
        <w:spacing w:after="0" w:line="240" w:lineRule="auto"/>
        <w:contextualSpacing/>
      </w:pPr>
    </w:p>
    <w:p w14:paraId="6D11D548" w14:textId="3FF6B75D" w:rsidR="004F15E5" w:rsidRDefault="004F15E5" w:rsidP="004F15E5">
      <w:pPr>
        <w:pStyle w:val="Salutation"/>
        <w:spacing w:after="0" w:line="240" w:lineRule="auto"/>
        <w:contextualSpacing/>
      </w:pPr>
      <w:r>
        <w:t>Dear Teacher,</w:t>
      </w:r>
    </w:p>
    <w:p w14:paraId="60301AF3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3086B66B" w14:textId="77777777" w:rsidR="004F15E5" w:rsidRDefault="004F15E5" w:rsidP="004F15E5">
      <w:pPr>
        <w:contextualSpacing/>
        <w:rPr>
          <w:sz w:val="22"/>
          <w:szCs w:val="22"/>
        </w:rPr>
      </w:pPr>
      <w:r>
        <w:t>This letter is to inform you that there are currently some significant events going on in the life of my foster child that will likely impact his/her academic success and behavior in the coming days. Due to confidentiality, I am not able to specifically share what is happening, but some examples are:</w:t>
      </w:r>
    </w:p>
    <w:p w14:paraId="3B10EE0E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138957FF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Separation from or reunification with siblings</w:t>
      </w:r>
    </w:p>
    <w:p w14:paraId="17017B00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Upcoming or recent visits with birth parents, siblings, other family members</w:t>
      </w:r>
    </w:p>
    <w:p w14:paraId="2ED86CAB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A recently missed/cancelled visit</w:t>
      </w:r>
    </w:p>
    <w:p w14:paraId="3FCDA267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A change in the visit schedule</w:t>
      </w:r>
    </w:p>
    <w:p w14:paraId="4EDC31CB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Court hearings </w:t>
      </w:r>
    </w:p>
    <w:p w14:paraId="706F138E" w14:textId="2EBEE7E8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Therapeutic breakthroughs</w:t>
      </w:r>
    </w:p>
    <w:p w14:paraId="6CD38B5E" w14:textId="144773AA" w:rsidR="00CF5037" w:rsidRDefault="00CF5037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Anniversary of a traumatic event</w:t>
      </w:r>
    </w:p>
    <w:p w14:paraId="704E347B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Termination of parental rights</w:t>
      </w:r>
    </w:p>
    <w:p w14:paraId="0340434E" w14:textId="77777777" w:rsidR="004F15E5" w:rsidRDefault="004F15E5" w:rsidP="00CF5037">
      <w:pPr>
        <w:pStyle w:val="ListParagraph"/>
        <w:numPr>
          <w:ilvl w:val="0"/>
          <w:numId w:val="3"/>
        </w:numPr>
        <w:spacing w:after="0" w:line="360" w:lineRule="auto"/>
      </w:pPr>
      <w:r>
        <w:t>Adoption</w:t>
      </w:r>
    </w:p>
    <w:p w14:paraId="5362BB1C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0DB10EB9" w14:textId="77777777" w:rsidR="004F15E5" w:rsidRDefault="004F15E5" w:rsidP="004F15E5">
      <w:pPr>
        <w:contextualSpacing/>
        <w:rPr>
          <w:sz w:val="22"/>
          <w:szCs w:val="22"/>
        </w:rPr>
      </w:pPr>
      <w:r>
        <w:t xml:space="preserve">Please allow my foster child the opportunity to speak with someone, take a break from class, or call me, if he/she wishes to do so. I ask that you acknowledge the complexity of what this child is going through and partner with me to ease the difficultness of this situation. </w:t>
      </w:r>
    </w:p>
    <w:p w14:paraId="5C8E88C0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63211AC5" w14:textId="77777777" w:rsidR="004F15E5" w:rsidRDefault="004F15E5" w:rsidP="004F15E5">
      <w:pPr>
        <w:contextualSpacing/>
        <w:rPr>
          <w:sz w:val="22"/>
          <w:szCs w:val="22"/>
        </w:rPr>
      </w:pPr>
      <w:r>
        <w:t xml:space="preserve">I would invite you to contact me via phone, email, or other correspondence to share any behaviors, concerns or other changes you observe in the next few days. </w:t>
      </w:r>
    </w:p>
    <w:p w14:paraId="080CDC6C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7070E171" w14:textId="77777777" w:rsidR="004F15E5" w:rsidRDefault="004F15E5" w:rsidP="004F15E5">
      <w:pPr>
        <w:contextualSpacing/>
        <w:rPr>
          <w:sz w:val="22"/>
          <w:szCs w:val="22"/>
        </w:rPr>
      </w:pPr>
      <w:r>
        <w:t>Thank you for your understanding and partnership.</w:t>
      </w:r>
    </w:p>
    <w:p w14:paraId="35858D75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5F90A070" w14:textId="77777777" w:rsidR="004F15E5" w:rsidRPr="004F15E5" w:rsidRDefault="004F15E5" w:rsidP="004F15E5">
      <w:pPr>
        <w:rPr>
          <w:sz w:val="20"/>
          <w:szCs w:val="20"/>
        </w:rPr>
      </w:pPr>
    </w:p>
    <w:p w14:paraId="4A67C7D9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0A6A9D89" w14:textId="77777777" w:rsidR="004F15E5" w:rsidRDefault="004F15E5" w:rsidP="004F15E5">
      <w:pPr>
        <w:contextualSpacing/>
      </w:pPr>
      <w:r>
        <w:t>Foster parent name____________________________________________________________</w:t>
      </w:r>
    </w:p>
    <w:p w14:paraId="372A521C" w14:textId="25A09B52" w:rsidR="004F15E5" w:rsidRDefault="004F15E5" w:rsidP="004F15E5">
      <w:pPr>
        <w:contextualSpacing/>
        <w:rPr>
          <w:sz w:val="20"/>
          <w:szCs w:val="20"/>
        </w:rPr>
      </w:pPr>
    </w:p>
    <w:p w14:paraId="1D735EB3" w14:textId="77777777" w:rsidR="004F15E5" w:rsidRPr="004F15E5" w:rsidRDefault="004F15E5" w:rsidP="004F15E5">
      <w:pPr>
        <w:contextualSpacing/>
        <w:rPr>
          <w:sz w:val="20"/>
          <w:szCs w:val="20"/>
        </w:rPr>
      </w:pPr>
    </w:p>
    <w:p w14:paraId="6D9CBEA1" w14:textId="77777777" w:rsidR="004F15E5" w:rsidRDefault="004F15E5" w:rsidP="004F15E5">
      <w:pPr>
        <w:contextualSpacing/>
      </w:pPr>
      <w:r>
        <w:t>Phone number________________________ Email ___________________________________</w:t>
      </w:r>
    </w:p>
    <w:p w14:paraId="7B04F766" w14:textId="67DE34D5" w:rsidR="00683FB4" w:rsidRDefault="00683FB4" w:rsidP="004F15E5"/>
    <w:p w14:paraId="529DB129" w14:textId="06A24D50" w:rsidR="00637835" w:rsidRDefault="00637835" w:rsidP="004F15E5"/>
    <w:p w14:paraId="1B7C9A41" w14:textId="31CEA2DE" w:rsidR="00637835" w:rsidRPr="00637835" w:rsidRDefault="00637835" w:rsidP="004F15E5">
      <w:pPr>
        <w:rPr>
          <w:sz w:val="20"/>
          <w:szCs w:val="20"/>
        </w:rPr>
      </w:pPr>
      <w:r w:rsidRPr="00637835">
        <w:rPr>
          <w:sz w:val="20"/>
          <w:szCs w:val="20"/>
        </w:rPr>
        <w:t xml:space="preserve">*For more information about trauma and the effects of trauma, please visit </w:t>
      </w:r>
      <w:hyperlink r:id="rId10" w:history="1">
        <w:r w:rsidRPr="00637835">
          <w:rPr>
            <w:rStyle w:val="Hyperlink"/>
            <w:sz w:val="20"/>
            <w:szCs w:val="20"/>
          </w:rPr>
          <w:t>http://www.rememberingtrauma.org/</w:t>
        </w:r>
      </w:hyperlink>
    </w:p>
    <w:sectPr w:rsidR="00637835" w:rsidRPr="00637835" w:rsidSect="00A93F2C">
      <w:headerReference w:type="default" r:id="rId11"/>
      <w:headerReference w:type="first" r:id="rId12"/>
      <w:pgSz w:w="12240" w:h="15840"/>
      <w:pgMar w:top="1440" w:right="720" w:bottom="72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3ECE" w14:textId="77777777" w:rsidR="00732535" w:rsidRDefault="00732535" w:rsidP="00707C53">
      <w:r>
        <w:separator/>
      </w:r>
    </w:p>
  </w:endnote>
  <w:endnote w:type="continuationSeparator" w:id="0">
    <w:p w14:paraId="73779571" w14:textId="77777777" w:rsidR="00732535" w:rsidRDefault="00732535" w:rsidP="007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9BDB" w14:textId="77777777" w:rsidR="00732535" w:rsidRDefault="00732535" w:rsidP="00707C53">
      <w:r>
        <w:separator/>
      </w:r>
    </w:p>
  </w:footnote>
  <w:footnote w:type="continuationSeparator" w:id="0">
    <w:p w14:paraId="5AEE29BD" w14:textId="77777777" w:rsidR="00732535" w:rsidRDefault="00732535" w:rsidP="0070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1E58" w14:textId="77777777" w:rsidR="00707C53" w:rsidRDefault="00707C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65995" wp14:editId="7587842A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3035" cy="1006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eond Page Color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91" cy="10061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DC9F" w14:textId="77777777" w:rsidR="00707C53" w:rsidRDefault="00C33C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05B66" wp14:editId="5ED6C2AF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797" cy="10060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 - Lawrence Color Letterhead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54" cy="10067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3.25pt;height:540.75pt" o:bullet="t">
        <v:imagedata r:id="rId1" o:title="clip_image001"/>
      </v:shape>
    </w:pict>
  </w:numPicBullet>
  <w:abstractNum w:abstractNumId="0" w15:restartNumberingAfterBreak="0">
    <w:nsid w:val="2F592578"/>
    <w:multiLevelType w:val="hybridMultilevel"/>
    <w:tmpl w:val="5B567C7A"/>
    <w:lvl w:ilvl="0" w:tplc="8B360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373F"/>
    <w:multiLevelType w:val="hybridMultilevel"/>
    <w:tmpl w:val="51C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177"/>
    <w:multiLevelType w:val="hybridMultilevel"/>
    <w:tmpl w:val="1EE48B9E"/>
    <w:lvl w:ilvl="0" w:tplc="8B360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1D5442"/>
    <w:rsid w:val="00294BE2"/>
    <w:rsid w:val="003104BD"/>
    <w:rsid w:val="00403ECA"/>
    <w:rsid w:val="004F15E5"/>
    <w:rsid w:val="005A2294"/>
    <w:rsid w:val="00637835"/>
    <w:rsid w:val="0065056C"/>
    <w:rsid w:val="00683FB4"/>
    <w:rsid w:val="006D2CF9"/>
    <w:rsid w:val="00707C53"/>
    <w:rsid w:val="00732535"/>
    <w:rsid w:val="007E06A5"/>
    <w:rsid w:val="00805B89"/>
    <w:rsid w:val="0086733E"/>
    <w:rsid w:val="00A2770F"/>
    <w:rsid w:val="00A4572F"/>
    <w:rsid w:val="00A93F2C"/>
    <w:rsid w:val="00C33CDF"/>
    <w:rsid w:val="00CF5037"/>
    <w:rsid w:val="00D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33B2"/>
  <w15:chartTrackingRefBased/>
  <w15:docId w15:val="{472D6918-8525-4A59-BF68-26D4C174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53"/>
  </w:style>
  <w:style w:type="paragraph" w:styleId="Footer">
    <w:name w:val="footer"/>
    <w:basedOn w:val="Normal"/>
    <w:link w:val="FooterChar"/>
    <w:uiPriority w:val="99"/>
    <w:unhideWhenUsed/>
    <w:rsid w:val="0070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53"/>
  </w:style>
  <w:style w:type="paragraph" w:customStyle="1" w:styleId="ContactInfo">
    <w:name w:val="Contact Info"/>
    <w:basedOn w:val="Normal"/>
    <w:uiPriority w:val="3"/>
    <w:qFormat/>
    <w:rsid w:val="00A93F2C"/>
    <w:pPr>
      <w:spacing w:line="276" w:lineRule="auto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A93F2C"/>
    <w:pPr>
      <w:spacing w:before="960" w:after="960" w:line="276" w:lineRule="auto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A93F2C"/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A93F2C"/>
    <w:pPr>
      <w:spacing w:after="300" w:line="276" w:lineRule="auto"/>
    </w:pPr>
    <w:rPr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A93F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15E5"/>
    <w:pPr>
      <w:spacing w:after="3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3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memberingtraum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leason.DCCCA\AppData\Local\Microsoft\Windows\Temporary%20Internet%20Files\Content.IE5\LVQPT8QQ\CPA-Lawrence%20Col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04D77DC55484D89F02FA63E725804" ma:contentTypeVersion="6" ma:contentTypeDescription="Create a new document." ma:contentTypeScope="" ma:versionID="ce30cd7d4c9d1f99193c609265b992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9873da2a8ee0ea3f6404d633127c5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6DE39-1345-48CB-8F90-AC6547C58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A52C-3A8B-4F7A-B38D-7AF7C5E3FEA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3D7170-5179-493F-BB5A-72C85D16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CPA-Lawrence Color Letterhead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Gleason</dc:creator>
  <cp:keywords/>
  <dc:description/>
  <cp:lastModifiedBy>Sara Eck</cp:lastModifiedBy>
  <cp:revision>2</cp:revision>
  <dcterms:created xsi:type="dcterms:W3CDTF">2020-10-12T18:33:00Z</dcterms:created>
  <dcterms:modified xsi:type="dcterms:W3CDTF">2020-10-12T18:33:00Z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0x01010034F04D77DC55484D89F02FA63E725804</vt:lpwstr>
  </property>
</Properties>
</file>